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924623">
      <w:pPr>
        <w:rPr>
          <w:rFonts w:ascii="Times New Roman" w:hAnsi="Times New Roman" w:cs="Times New Roman"/>
          <w:sz w:val="24"/>
          <w:szCs w:val="24"/>
        </w:rPr>
      </w:pPr>
      <w:r w:rsidRPr="00924623">
        <w:rPr>
          <w:rFonts w:ascii="Times New Roman" w:hAnsi="Times New Roman" w:cs="Times New Roman"/>
          <w:sz w:val="24"/>
          <w:szCs w:val="24"/>
        </w:rPr>
        <w:t>Rocketry Vendors</w:t>
      </w:r>
      <w:r>
        <w:rPr>
          <w:rFonts w:ascii="Times New Roman" w:hAnsi="Times New Roman" w:cs="Times New Roman"/>
          <w:sz w:val="24"/>
          <w:szCs w:val="24"/>
        </w:rPr>
        <w:t xml:space="preserve"> used by U of MN</w:t>
      </w:r>
    </w:p>
    <w:p w:rsidR="00F97386" w:rsidRPr="00924623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purchase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non-rocketry parts at Home Depot)</w:t>
      </w:r>
    </w:p>
    <w:p w:rsidR="00924623" w:rsidRP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 We Go Rocketry (Gary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Tripoli, MN, who serves launches at North Branch)</w:t>
      </w:r>
    </w:p>
    <w:p w:rsidR="00924623" w:rsidRDefault="000F42F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24623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http://offwegorocketry.com/</w:t>
        </w:r>
      </w:hyperlink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high-power motors, </w:t>
      </w:r>
      <w:proofErr w:type="spellStart"/>
      <w:r w:rsidR="00BE1D25"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 w:rsidR="00BE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motor cases, </w:t>
      </w:r>
      <w:r w:rsidR="00BE1D25">
        <w:rPr>
          <w:rFonts w:ascii="Times New Roman" w:hAnsi="Times New Roman" w:cs="Times New Roman"/>
          <w:sz w:val="24"/>
          <w:szCs w:val="24"/>
        </w:rPr>
        <w:t>Altimeter Two data loggers</w:t>
      </w:r>
      <w:r>
        <w:rPr>
          <w:rFonts w:ascii="Times New Roman" w:hAnsi="Times New Roman" w:cs="Times New Roman"/>
          <w:sz w:val="24"/>
          <w:szCs w:val="24"/>
        </w:rPr>
        <w:t>, rivets</w:t>
      </w:r>
      <w:r w:rsidR="00BE1D25">
        <w:rPr>
          <w:rFonts w:ascii="Times New Roman" w:hAnsi="Times New Roman" w:cs="Times New Roman"/>
          <w:sz w:val="24"/>
          <w:szCs w:val="24"/>
        </w:rPr>
        <w:t>, forged eyebolts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F97386" w:rsidRDefault="00F97386" w:rsidP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Ready Rocketry</w:t>
      </w:r>
    </w:p>
    <w:p w:rsidR="00F97386" w:rsidRDefault="000F42F0" w:rsidP="00F973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97386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https://www.alwaysreadyrocketry.com/</w:t>
        </w:r>
      </w:hyperlink>
    </w:p>
    <w:p w:rsidR="00F97386" w:rsidRPr="00924623" w:rsidRDefault="00F97386" w:rsidP="00F973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high-power rocket kits (exclusively Blue tube), parts for high-power rockets</w:t>
      </w: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Featherweight Altimeters LLC</w:t>
      </w:r>
    </w:p>
    <w:p w:rsidR="00F97386" w:rsidRDefault="000F42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97386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http://www.featherweightaltimeters.com/</w:t>
        </w:r>
      </w:hyperlink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Raven3 altimeters</w:t>
      </w:r>
    </w:p>
    <w:p w:rsidR="00F97386" w:rsidRDefault="00F97386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Components</w:t>
      </w:r>
    </w:p>
    <w:p w:rsidR="00924623" w:rsidRDefault="000F42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https://www.apogeerockets.com/</w:t>
        </w:r>
      </w:hyperlink>
    </w:p>
    <w:p w:rsidR="00BE1D25" w:rsidRDefault="00BE1D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model rockets, parts for high-power rockets, has perhaps largest inventory</w:t>
      </w:r>
    </w:p>
    <w:p w:rsidR="00221521" w:rsidRDefault="002215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posts lots of instructional videos (mostly about model rocketry)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Performance Rocketry</w:t>
      </w:r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7051A">
          <w:rPr>
            <w:rStyle w:val="Hyperlink"/>
            <w:rFonts w:ascii="Times New Roman" w:hAnsi="Times New Roman" w:cs="Times New Roman"/>
            <w:sz w:val="24"/>
            <w:szCs w:val="24"/>
          </w:rPr>
          <w:t>https://macperformancerocketry.com/</w:t>
        </w:r>
      </w:hyperlink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RocketPoxy</w:t>
      </w:r>
      <w:proofErr w:type="spellEnd"/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Ellsworth Adhesives</w:t>
      </w:r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A7051A">
          <w:rPr>
            <w:rStyle w:val="Hyperlink"/>
            <w:rFonts w:ascii="Times New Roman" w:hAnsi="Times New Roman" w:cs="Times New Roman"/>
            <w:sz w:val="24"/>
            <w:szCs w:val="24"/>
          </w:rPr>
          <w:t>https://www.ellsworth.com/products/</w:t>
        </w:r>
      </w:hyperlink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</w:t>
      </w:r>
      <w:proofErr w:type="spellStart"/>
      <w:r>
        <w:rPr>
          <w:rFonts w:ascii="Times New Roman" w:hAnsi="Times New Roman" w:cs="Times New Roman"/>
          <w:sz w:val="24"/>
          <w:szCs w:val="24"/>
        </w:rPr>
        <w:t>Sulzer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EA51 Manual (epoxy) Gun 50 mL 1 to 1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Mixpac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EAAA050-01-10-03 50 mL 1 to 1 empty epoxy cartridges (come in 25 pack)</w:t>
      </w:r>
      <w:bookmarkStart w:id="0" w:name="_GoBack"/>
      <w:bookmarkEnd w:id="0"/>
    </w:p>
    <w:p w:rsidR="000F42F0" w:rsidRDefault="000F42F0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Missiles</w:t>
      </w:r>
      <w:r w:rsidR="00BE1D25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924623" w:rsidRDefault="000F42F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https://publicmissiles.com/</w:t>
        </w:r>
      </w:hyperlink>
    </w:p>
    <w:p w:rsidR="00BE1D25" w:rsidRDefault="00BE1D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high-power rocket kits, parts for high-power rockets</w:t>
      </w:r>
      <w:r w:rsidR="00F97386">
        <w:rPr>
          <w:rFonts w:ascii="Times New Roman" w:hAnsi="Times New Roman" w:cs="Times New Roman"/>
          <w:sz w:val="24"/>
          <w:szCs w:val="24"/>
        </w:rPr>
        <w:t xml:space="preserve"> (especially</w:t>
      </w:r>
      <w:r>
        <w:rPr>
          <w:rFonts w:ascii="Times New Roman" w:hAnsi="Times New Roman" w:cs="Times New Roman"/>
          <w:sz w:val="24"/>
          <w:szCs w:val="24"/>
        </w:rPr>
        <w:t xml:space="preserve"> Quantum tubing)</w:t>
      </w: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</w:p>
    <w:p w:rsidR="00924623" w:rsidRDefault="00924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Cow Rocketry</w:t>
      </w:r>
    </w:p>
    <w:p w:rsidR="00BE1D25" w:rsidRDefault="000F42F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1D25" w:rsidRPr="007A4BA0">
          <w:rPr>
            <w:rStyle w:val="Hyperlink"/>
            <w:rFonts w:ascii="Times New Roman" w:hAnsi="Times New Roman" w:cs="Times New Roman"/>
            <w:sz w:val="24"/>
            <w:szCs w:val="24"/>
          </w:rPr>
          <w:t>https://www.madcowrocketry.com/</w:t>
        </w:r>
      </w:hyperlink>
    </w:p>
    <w:p w:rsidR="00924623" w:rsidRDefault="00BE1D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buy: high-power rocket kits (made of </w:t>
      </w:r>
      <w:r w:rsidR="00F97386">
        <w:rPr>
          <w:rFonts w:ascii="Times New Roman" w:hAnsi="Times New Roman" w:cs="Times New Roman"/>
          <w:sz w:val="24"/>
          <w:szCs w:val="24"/>
        </w:rPr>
        <w:t xml:space="preserve">phenolic and </w:t>
      </w:r>
      <w:r>
        <w:rPr>
          <w:rFonts w:ascii="Times New Roman" w:hAnsi="Times New Roman" w:cs="Times New Roman"/>
          <w:sz w:val="24"/>
          <w:szCs w:val="24"/>
        </w:rPr>
        <w:t>fiberglass)</w:t>
      </w:r>
    </w:p>
    <w:sectPr w:rsidR="0092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23"/>
    <w:rsid w:val="000F42F0"/>
    <w:rsid w:val="00221521"/>
    <w:rsid w:val="00924623"/>
    <w:rsid w:val="00BE1D25"/>
    <w:rsid w:val="00EB1E31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1A08"/>
  <w15:docId w15:val="{349FA0A4-11A1-4505-9AA6-9F370D48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performancerocketr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pogeerocket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atherweightaltimeters.com/" TargetMode="External"/><Relationship Id="rId11" Type="http://schemas.openxmlformats.org/officeDocument/2006/relationships/hyperlink" Target="https://www.madcowrocketry.com/" TargetMode="External"/><Relationship Id="rId5" Type="http://schemas.openxmlformats.org/officeDocument/2006/relationships/hyperlink" Target="https://www.alwaysreadyrocketry.com/" TargetMode="External"/><Relationship Id="rId10" Type="http://schemas.openxmlformats.org/officeDocument/2006/relationships/hyperlink" Target="https://publicmissiles.com/" TargetMode="External"/><Relationship Id="rId4" Type="http://schemas.openxmlformats.org/officeDocument/2006/relationships/hyperlink" Target="http://offwegorocketry.com/" TargetMode="External"/><Relationship Id="rId9" Type="http://schemas.openxmlformats.org/officeDocument/2006/relationships/hyperlink" Target="https://www.ellsworth.com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C50402C9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4</cp:revision>
  <dcterms:created xsi:type="dcterms:W3CDTF">2017-09-18T03:50:00Z</dcterms:created>
  <dcterms:modified xsi:type="dcterms:W3CDTF">2018-09-21T20:40:00Z</dcterms:modified>
</cp:coreProperties>
</file>