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31" w:rsidRPr="00333977" w:rsidRDefault="0059625A">
      <w:pPr>
        <w:rPr>
          <w:rFonts w:ascii="Times New Roman" w:hAnsi="Times New Roman" w:cs="Times New Roman"/>
          <w:sz w:val="28"/>
          <w:szCs w:val="28"/>
        </w:rPr>
      </w:pPr>
      <w:r w:rsidRPr="00333977">
        <w:rPr>
          <w:rFonts w:ascii="Times New Roman" w:hAnsi="Times New Roman" w:cs="Times New Roman"/>
          <w:sz w:val="28"/>
          <w:szCs w:val="28"/>
        </w:rPr>
        <w:t>Lesson 5</w:t>
      </w:r>
      <w:r w:rsidR="00FE3820" w:rsidRPr="00333977">
        <w:rPr>
          <w:rFonts w:ascii="Times New Roman" w:hAnsi="Times New Roman" w:cs="Times New Roman"/>
          <w:sz w:val="28"/>
          <w:szCs w:val="28"/>
        </w:rPr>
        <w:tab/>
      </w:r>
      <w:r w:rsidR="00FE3820" w:rsidRPr="00333977">
        <w:rPr>
          <w:rFonts w:ascii="Times New Roman" w:hAnsi="Times New Roman" w:cs="Times New Roman"/>
          <w:sz w:val="28"/>
          <w:szCs w:val="28"/>
        </w:rPr>
        <w:tab/>
      </w:r>
      <w:r w:rsidR="00FE3820" w:rsidRPr="00333977">
        <w:rPr>
          <w:rFonts w:ascii="Times New Roman" w:hAnsi="Times New Roman" w:cs="Times New Roman"/>
          <w:sz w:val="28"/>
          <w:szCs w:val="28"/>
        </w:rPr>
        <w:tab/>
        <w:t>Rocketry vocabulary/concepts</w:t>
      </w:r>
      <w:r w:rsidR="00FE3820" w:rsidRPr="00333977">
        <w:rPr>
          <w:rFonts w:ascii="Times New Roman" w:hAnsi="Times New Roman" w:cs="Times New Roman"/>
          <w:sz w:val="28"/>
          <w:szCs w:val="28"/>
        </w:rPr>
        <w:tab/>
      </w:r>
      <w:r w:rsidR="00A251A2">
        <w:rPr>
          <w:rFonts w:ascii="Times New Roman" w:hAnsi="Times New Roman" w:cs="Times New Roman"/>
          <w:sz w:val="28"/>
          <w:szCs w:val="28"/>
        </w:rPr>
        <w:tab/>
      </w:r>
      <w:r w:rsidR="00A251A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251A2">
        <w:rPr>
          <w:rFonts w:ascii="Times New Roman" w:hAnsi="Times New Roman" w:cs="Times New Roman"/>
          <w:sz w:val="28"/>
          <w:szCs w:val="28"/>
        </w:rPr>
        <w:t>10/12/</w:t>
      </w:r>
      <w:r w:rsidR="00333977" w:rsidRPr="00333977">
        <w:rPr>
          <w:rFonts w:ascii="Times New Roman" w:hAnsi="Times New Roman" w:cs="Times New Roman"/>
          <w:sz w:val="28"/>
          <w:szCs w:val="28"/>
        </w:rPr>
        <w:t>18</w:t>
      </w:r>
    </w:p>
    <w:p w:rsidR="00FE3820" w:rsidRPr="00333977" w:rsidRDefault="00FE3820">
      <w:pPr>
        <w:rPr>
          <w:rFonts w:ascii="Times New Roman" w:hAnsi="Times New Roman" w:cs="Times New Roman"/>
          <w:sz w:val="28"/>
          <w:szCs w:val="28"/>
        </w:rPr>
      </w:pPr>
    </w:p>
    <w:p w:rsidR="00293926" w:rsidRPr="00333977" w:rsidRDefault="0059625A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977">
        <w:rPr>
          <w:rFonts w:ascii="Times New Roman" w:hAnsi="Times New Roman" w:cs="Times New Roman"/>
          <w:sz w:val="28"/>
          <w:szCs w:val="28"/>
        </w:rPr>
        <w:t>Avionics/Payload Bay (av-bay)</w:t>
      </w:r>
    </w:p>
    <w:p w:rsidR="0059625A" w:rsidRPr="00333977" w:rsidRDefault="0059625A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977">
        <w:rPr>
          <w:rFonts w:ascii="Times New Roman" w:hAnsi="Times New Roman" w:cs="Times New Roman"/>
          <w:sz w:val="28"/>
          <w:szCs w:val="28"/>
        </w:rPr>
        <w:t>Utility of having a removable av-bay</w:t>
      </w:r>
    </w:p>
    <w:p w:rsidR="0059625A" w:rsidRPr="00333977" w:rsidRDefault="0059625A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977">
        <w:rPr>
          <w:rFonts w:ascii="Times New Roman" w:hAnsi="Times New Roman" w:cs="Times New Roman"/>
          <w:sz w:val="28"/>
          <w:szCs w:val="28"/>
        </w:rPr>
        <w:t>Coupler tube with collar (always exposed)</w:t>
      </w:r>
    </w:p>
    <w:p w:rsidR="0059625A" w:rsidRPr="00333977" w:rsidRDefault="0059625A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977">
        <w:rPr>
          <w:rFonts w:ascii="Times New Roman" w:hAnsi="Times New Roman" w:cs="Times New Roman"/>
          <w:sz w:val="28"/>
          <w:szCs w:val="28"/>
        </w:rPr>
        <w:t>Sled (will need to be modified</w:t>
      </w:r>
      <w:r w:rsidR="00C87A0C" w:rsidRPr="00333977">
        <w:rPr>
          <w:rFonts w:ascii="Times New Roman" w:hAnsi="Times New Roman" w:cs="Times New Roman"/>
          <w:sz w:val="28"/>
          <w:szCs w:val="28"/>
        </w:rPr>
        <w:t xml:space="preserve"> due to eyebolt placement</w:t>
      </w:r>
      <w:r w:rsidRPr="00333977">
        <w:rPr>
          <w:rFonts w:ascii="Times New Roman" w:hAnsi="Times New Roman" w:cs="Times New Roman"/>
          <w:sz w:val="28"/>
          <w:szCs w:val="28"/>
        </w:rPr>
        <w:t>)</w:t>
      </w:r>
    </w:p>
    <w:p w:rsidR="0059625A" w:rsidRPr="00333977" w:rsidRDefault="0059625A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977">
        <w:rPr>
          <w:rFonts w:ascii="Times New Roman" w:hAnsi="Times New Roman" w:cs="Times New Roman"/>
          <w:sz w:val="28"/>
          <w:szCs w:val="28"/>
        </w:rPr>
        <w:t>Threaded rods and alignment tubes</w:t>
      </w:r>
      <w:r w:rsidR="00C87A0C" w:rsidRPr="00333977">
        <w:rPr>
          <w:rFonts w:ascii="Times New Roman" w:hAnsi="Times New Roman" w:cs="Times New Roman"/>
          <w:sz w:val="28"/>
          <w:szCs w:val="28"/>
        </w:rPr>
        <w:t xml:space="preserve"> (not the only way to attach it)</w:t>
      </w:r>
    </w:p>
    <w:p w:rsidR="0059625A" w:rsidRPr="00333977" w:rsidRDefault="0059625A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977">
        <w:rPr>
          <w:rFonts w:ascii="Times New Roman" w:hAnsi="Times New Roman" w:cs="Times New Roman"/>
          <w:sz w:val="28"/>
          <w:szCs w:val="28"/>
        </w:rPr>
        <w:t>Screw switch (epoxy</w:t>
      </w:r>
      <w:r w:rsidR="00C87A0C" w:rsidRPr="00333977">
        <w:rPr>
          <w:rFonts w:ascii="Times New Roman" w:hAnsi="Times New Roman" w:cs="Times New Roman"/>
          <w:sz w:val="28"/>
          <w:szCs w:val="28"/>
        </w:rPr>
        <w:t xml:space="preserve"> thoroughly</w:t>
      </w:r>
      <w:r w:rsidRPr="00333977">
        <w:rPr>
          <w:rFonts w:ascii="Times New Roman" w:hAnsi="Times New Roman" w:cs="Times New Roman"/>
          <w:sz w:val="28"/>
          <w:szCs w:val="28"/>
        </w:rPr>
        <w:t xml:space="preserve"> to deal with</w:t>
      </w:r>
      <w:r w:rsidR="00C87A0C" w:rsidRPr="00333977">
        <w:rPr>
          <w:rFonts w:ascii="Times New Roman" w:hAnsi="Times New Roman" w:cs="Times New Roman"/>
          <w:sz w:val="28"/>
          <w:szCs w:val="28"/>
        </w:rPr>
        <w:t xml:space="preserve"> application of</w:t>
      </w:r>
      <w:r w:rsidRPr="00333977">
        <w:rPr>
          <w:rFonts w:ascii="Times New Roman" w:hAnsi="Times New Roman" w:cs="Times New Roman"/>
          <w:sz w:val="28"/>
          <w:szCs w:val="28"/>
        </w:rPr>
        <w:t xml:space="preserve"> “wrench”)</w:t>
      </w:r>
      <w:r w:rsidR="00C87A0C" w:rsidRPr="00333977">
        <w:rPr>
          <w:rFonts w:ascii="Times New Roman" w:hAnsi="Times New Roman" w:cs="Times New Roman"/>
          <w:sz w:val="28"/>
          <w:szCs w:val="28"/>
        </w:rPr>
        <w:t xml:space="preserve"> (don’t lose screw!)</w:t>
      </w:r>
    </w:p>
    <w:p w:rsidR="0059625A" w:rsidRPr="00333977" w:rsidRDefault="0059625A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977">
        <w:rPr>
          <w:rFonts w:ascii="Times New Roman" w:hAnsi="Times New Roman" w:cs="Times New Roman"/>
          <w:sz w:val="28"/>
          <w:szCs w:val="28"/>
        </w:rPr>
        <w:t>Orientation of battery holder (and reason for it)</w:t>
      </w:r>
    </w:p>
    <w:p w:rsidR="00C87A0C" w:rsidRPr="00333977" w:rsidRDefault="00C87A0C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977">
        <w:rPr>
          <w:rFonts w:ascii="Times New Roman" w:hAnsi="Times New Roman" w:cs="Times New Roman"/>
          <w:sz w:val="28"/>
          <w:szCs w:val="28"/>
        </w:rPr>
        <w:t>Polarity of battery (my main dislike for this battery holder) (labels) (zip ties – later)</w:t>
      </w:r>
    </w:p>
    <w:p w:rsidR="0059625A" w:rsidRPr="00333977" w:rsidRDefault="0059625A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977">
        <w:rPr>
          <w:rFonts w:ascii="Times New Roman" w:hAnsi="Times New Roman" w:cs="Times New Roman"/>
          <w:sz w:val="28"/>
          <w:szCs w:val="28"/>
        </w:rPr>
        <w:t>Why we use a “CopperTop” Duracell 9-volt battery</w:t>
      </w:r>
    </w:p>
    <w:p w:rsidR="0059625A" w:rsidRPr="00333977" w:rsidRDefault="0059625A" w:rsidP="00C87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977">
        <w:rPr>
          <w:rFonts w:ascii="Times New Roman" w:hAnsi="Times New Roman" w:cs="Times New Roman"/>
          <w:sz w:val="28"/>
          <w:szCs w:val="28"/>
        </w:rPr>
        <w:t>Raven3 altimeter</w:t>
      </w:r>
      <w:r w:rsidR="00C87A0C" w:rsidRPr="00333977">
        <w:rPr>
          <w:rFonts w:ascii="Times New Roman" w:hAnsi="Times New Roman" w:cs="Times New Roman"/>
          <w:sz w:val="28"/>
          <w:szCs w:val="28"/>
        </w:rPr>
        <w:t xml:space="preserve"> &lt;</w:t>
      </w:r>
      <w:r w:rsidR="00C87A0C" w:rsidRPr="00333977">
        <w:rPr>
          <w:sz w:val="28"/>
          <w:szCs w:val="28"/>
        </w:rPr>
        <w:t xml:space="preserve"> </w:t>
      </w:r>
      <w:r w:rsidR="00C87A0C" w:rsidRPr="00333977">
        <w:rPr>
          <w:rFonts w:ascii="Times New Roman" w:hAnsi="Times New Roman" w:cs="Times New Roman"/>
          <w:sz w:val="28"/>
          <w:szCs w:val="28"/>
        </w:rPr>
        <w:t>http://www.featherweightaltimeters.com/The_Raven.php&gt;</w:t>
      </w:r>
    </w:p>
    <w:p w:rsidR="0059625A" w:rsidRPr="00333977" w:rsidRDefault="0059625A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977">
        <w:rPr>
          <w:rFonts w:ascii="Times New Roman" w:hAnsi="Times New Roman" w:cs="Times New Roman"/>
          <w:sz w:val="28"/>
          <w:szCs w:val="28"/>
        </w:rPr>
        <w:t>Raven3 wiring diagram</w:t>
      </w:r>
    </w:p>
    <w:p w:rsidR="00C87A0C" w:rsidRPr="00333977" w:rsidRDefault="00C87A0C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977">
        <w:rPr>
          <w:rFonts w:ascii="Times New Roman" w:hAnsi="Times New Roman" w:cs="Times New Roman"/>
          <w:sz w:val="28"/>
          <w:szCs w:val="28"/>
        </w:rPr>
        <w:t>Featherweight Interface Program (free software download)</w:t>
      </w:r>
    </w:p>
    <w:p w:rsidR="00C87A0C" w:rsidRPr="00333977" w:rsidRDefault="00C87A0C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977">
        <w:rPr>
          <w:rFonts w:ascii="Times New Roman" w:hAnsi="Times New Roman" w:cs="Times New Roman"/>
          <w:sz w:val="28"/>
          <w:szCs w:val="28"/>
        </w:rPr>
        <w:t>Altimeter programming options (4 channels)</w:t>
      </w:r>
    </w:p>
    <w:p w:rsidR="00C87A0C" w:rsidRPr="00333977" w:rsidRDefault="00C87A0C" w:rsidP="00C87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977">
        <w:rPr>
          <w:rFonts w:ascii="Times New Roman" w:hAnsi="Times New Roman" w:cs="Times New Roman"/>
          <w:sz w:val="28"/>
          <w:szCs w:val="28"/>
        </w:rPr>
        <w:t>Rave</w:t>
      </w:r>
      <w:r w:rsidR="003A2CF7" w:rsidRPr="00333977">
        <w:rPr>
          <w:rFonts w:ascii="Times New Roman" w:hAnsi="Times New Roman" w:cs="Times New Roman"/>
          <w:sz w:val="28"/>
          <w:szCs w:val="28"/>
        </w:rPr>
        <w:t xml:space="preserve">n3 flight simulation test (with </w:t>
      </w:r>
      <w:r w:rsidRPr="00333977">
        <w:rPr>
          <w:rFonts w:ascii="Times New Roman" w:hAnsi="Times New Roman" w:cs="Times New Roman"/>
          <w:sz w:val="28"/>
          <w:szCs w:val="28"/>
        </w:rPr>
        <w:t>LEDs</w:t>
      </w:r>
      <w:r w:rsidR="003A2CF7" w:rsidRPr="00333977">
        <w:rPr>
          <w:rFonts w:ascii="Times New Roman" w:hAnsi="Times New Roman" w:cs="Times New Roman"/>
          <w:sz w:val="28"/>
          <w:szCs w:val="28"/>
        </w:rPr>
        <w:t xml:space="preserve"> (watch polarity!)</w:t>
      </w:r>
      <w:r w:rsidRPr="00333977">
        <w:rPr>
          <w:rFonts w:ascii="Times New Roman" w:hAnsi="Times New Roman" w:cs="Times New Roman"/>
          <w:sz w:val="28"/>
          <w:szCs w:val="28"/>
        </w:rPr>
        <w:t xml:space="preserve"> and safety resistors)</w:t>
      </w:r>
    </w:p>
    <w:p w:rsidR="008C06E9" w:rsidRPr="00333977" w:rsidRDefault="008C06E9" w:rsidP="00C87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977">
        <w:rPr>
          <w:rFonts w:ascii="Times New Roman" w:hAnsi="Times New Roman" w:cs="Times New Roman"/>
          <w:sz w:val="28"/>
          <w:szCs w:val="28"/>
        </w:rPr>
        <w:t>Soldering</w:t>
      </w:r>
    </w:p>
    <w:p w:rsidR="00C87A0C" w:rsidRPr="00333977" w:rsidRDefault="00C87A0C" w:rsidP="00C87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977">
        <w:rPr>
          <w:rFonts w:ascii="Times New Roman" w:hAnsi="Times New Roman" w:cs="Times New Roman"/>
          <w:sz w:val="28"/>
          <w:szCs w:val="28"/>
        </w:rPr>
        <w:t>Venting the av-bay (</w:t>
      </w:r>
      <w:r w:rsidR="008C06E9" w:rsidRPr="00333977">
        <w:rPr>
          <w:rFonts w:ascii="Times New Roman" w:hAnsi="Times New Roman" w:cs="Times New Roman"/>
          <w:sz w:val="28"/>
          <w:szCs w:val="28"/>
        </w:rPr>
        <w:t xml:space="preserve">later lesson </w:t>
      </w:r>
      <w:r w:rsidRPr="00333977">
        <w:rPr>
          <w:rFonts w:ascii="Times New Roman" w:hAnsi="Times New Roman" w:cs="Times New Roman"/>
          <w:sz w:val="28"/>
          <w:szCs w:val="28"/>
        </w:rPr>
        <w:t>calculation)</w:t>
      </w:r>
    </w:p>
    <w:p w:rsidR="00C87A0C" w:rsidRPr="00333977" w:rsidRDefault="00C87A0C" w:rsidP="00C87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977">
        <w:rPr>
          <w:rFonts w:ascii="Times New Roman" w:hAnsi="Times New Roman" w:cs="Times New Roman"/>
          <w:sz w:val="28"/>
          <w:szCs w:val="28"/>
        </w:rPr>
        <w:t>Bleed holes (where and why) (later lesson calculation)</w:t>
      </w:r>
    </w:p>
    <w:p w:rsidR="00C87A0C" w:rsidRPr="00333977" w:rsidRDefault="00C87A0C" w:rsidP="00C87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977">
        <w:rPr>
          <w:rFonts w:ascii="Times New Roman" w:hAnsi="Times New Roman" w:cs="Times New Roman"/>
          <w:sz w:val="28"/>
          <w:szCs w:val="28"/>
        </w:rPr>
        <w:t>Ejection charge size (later lesson calculation)</w:t>
      </w:r>
    </w:p>
    <w:p w:rsidR="00C87A0C" w:rsidRPr="00333977" w:rsidRDefault="00C87A0C" w:rsidP="00C87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977">
        <w:rPr>
          <w:rFonts w:ascii="Times New Roman" w:hAnsi="Times New Roman" w:cs="Times New Roman"/>
          <w:sz w:val="28"/>
          <w:szCs w:val="28"/>
        </w:rPr>
        <w:t>Wiring for an ejection charge test (to be done just prior to flight)</w:t>
      </w:r>
    </w:p>
    <w:p w:rsidR="00C87A0C" w:rsidRPr="00333977" w:rsidRDefault="00C87A0C" w:rsidP="00C87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977">
        <w:rPr>
          <w:rFonts w:ascii="Times New Roman" w:hAnsi="Times New Roman" w:cs="Times New Roman"/>
          <w:sz w:val="28"/>
          <w:szCs w:val="28"/>
        </w:rPr>
        <w:t>Making the av-bay “explosion-tight”</w:t>
      </w:r>
    </w:p>
    <w:p w:rsidR="003F4BA6" w:rsidRPr="00333977" w:rsidRDefault="003F4BA6" w:rsidP="00C87A0C">
      <w:pPr>
        <w:rPr>
          <w:rFonts w:ascii="Times New Roman" w:hAnsi="Times New Roman" w:cs="Times New Roman"/>
          <w:sz w:val="28"/>
          <w:szCs w:val="28"/>
        </w:rPr>
      </w:pPr>
    </w:p>
    <w:p w:rsidR="00333977" w:rsidRPr="00A93026" w:rsidRDefault="00333977" w:rsidP="00333977">
      <w:pPr>
        <w:rPr>
          <w:rFonts w:ascii="Times New Roman" w:hAnsi="Times New Roman" w:cs="Times New Roman"/>
          <w:i/>
          <w:sz w:val="28"/>
          <w:szCs w:val="28"/>
        </w:rPr>
      </w:pPr>
      <w:r w:rsidRPr="00A93026">
        <w:rPr>
          <w:rFonts w:ascii="Times New Roman" w:hAnsi="Times New Roman" w:cs="Times New Roman"/>
          <w:sz w:val="28"/>
          <w:szCs w:val="28"/>
        </w:rPr>
        <w:t xml:space="preserve">Document repository:  </w:t>
      </w:r>
      <w:r w:rsidRPr="00145968">
        <w:rPr>
          <w:rStyle w:val="Hyperlink"/>
          <w:rFonts w:ascii="Times New Roman" w:hAnsi="Times New Roman" w:cs="Times New Roman"/>
          <w:i/>
          <w:sz w:val="28"/>
          <w:szCs w:val="28"/>
        </w:rPr>
        <w:t>http://www.aem.umn.edu/people/faculty/flaten/Rocketry_Remote_Lessons_Fall_2018/</w:t>
      </w:r>
    </w:p>
    <w:p w:rsidR="00F516CB" w:rsidRPr="00333977" w:rsidRDefault="00333977" w:rsidP="00333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</w:t>
      </w:r>
      <w:r w:rsidRPr="00A93026">
        <w:rPr>
          <w:rFonts w:ascii="Times New Roman" w:hAnsi="Times New Roman" w:cs="Times New Roman"/>
          <w:sz w:val="28"/>
          <w:szCs w:val="28"/>
        </w:rPr>
        <w:t xml:space="preserve">’s evolving photo-build instructions – check back regularly: </w:t>
      </w:r>
      <w:hyperlink r:id="rId5" w:anchor="slide=id.g42ec7e3ad3_0_5" w:history="1">
        <w:r w:rsidRPr="00600415">
          <w:rPr>
            <w:rStyle w:val="Hyperlink"/>
            <w:rFonts w:ascii="Times New Roman" w:hAnsi="Times New Roman" w:cs="Times New Roman"/>
            <w:sz w:val="28"/>
            <w:szCs w:val="28"/>
          </w:rPr>
          <w:t>https://docs.google.com/presentation/d/1oepk62CjsZubKPHbRcWFAOIm7tNdElkoKxc64FFhwU4/edit#slide=id.g42ec7e3ad3_0_5</w:t>
        </w:r>
      </w:hyperlink>
    </w:p>
    <w:sectPr w:rsidR="00F516CB" w:rsidRPr="00333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A0073"/>
    <w:multiLevelType w:val="hybridMultilevel"/>
    <w:tmpl w:val="DB1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12A8A"/>
    <w:multiLevelType w:val="hybridMultilevel"/>
    <w:tmpl w:val="7A88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20"/>
    <w:rsid w:val="00023AAD"/>
    <w:rsid w:val="00085211"/>
    <w:rsid w:val="000C19FD"/>
    <w:rsid w:val="000F1DBF"/>
    <w:rsid w:val="00120563"/>
    <w:rsid w:val="00176D2A"/>
    <w:rsid w:val="00230233"/>
    <w:rsid w:val="002506E9"/>
    <w:rsid w:val="00293926"/>
    <w:rsid w:val="00333977"/>
    <w:rsid w:val="003463DB"/>
    <w:rsid w:val="003A2CF7"/>
    <w:rsid w:val="003F4BA6"/>
    <w:rsid w:val="004F27BF"/>
    <w:rsid w:val="00546B9E"/>
    <w:rsid w:val="0059625A"/>
    <w:rsid w:val="005F244E"/>
    <w:rsid w:val="008536B0"/>
    <w:rsid w:val="00866921"/>
    <w:rsid w:val="008C06E9"/>
    <w:rsid w:val="0099111F"/>
    <w:rsid w:val="00A251A2"/>
    <w:rsid w:val="00C64048"/>
    <w:rsid w:val="00C87A0C"/>
    <w:rsid w:val="00D11617"/>
    <w:rsid w:val="00D26F9C"/>
    <w:rsid w:val="00DD78B9"/>
    <w:rsid w:val="00E07144"/>
    <w:rsid w:val="00E932B3"/>
    <w:rsid w:val="00EB1E31"/>
    <w:rsid w:val="00EC26E4"/>
    <w:rsid w:val="00F516CB"/>
    <w:rsid w:val="00FB568E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8B2B"/>
  <w15:docId w15:val="{80859647-ACA0-4EFB-998D-E04B3E58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9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oepk62CjsZubKPHbRcWFAOIm7tNdElkoKxc64FFhwU4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45264F50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A Flaten</cp:lastModifiedBy>
  <cp:revision>4</cp:revision>
  <cp:lastPrinted>2018-10-12T20:16:00Z</cp:lastPrinted>
  <dcterms:created xsi:type="dcterms:W3CDTF">2017-10-10T16:50:00Z</dcterms:created>
  <dcterms:modified xsi:type="dcterms:W3CDTF">2018-10-12T20:17:00Z</dcterms:modified>
</cp:coreProperties>
</file>