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31" w:rsidRDefault="003F4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4</w:t>
      </w:r>
      <w:r w:rsidR="00FE3820" w:rsidRPr="00FE3820">
        <w:rPr>
          <w:rFonts w:ascii="Times New Roman" w:hAnsi="Times New Roman" w:cs="Times New Roman"/>
          <w:sz w:val="24"/>
          <w:szCs w:val="24"/>
        </w:rPr>
        <w:tab/>
      </w:r>
      <w:r w:rsidR="00FE3820" w:rsidRPr="00FE3820">
        <w:rPr>
          <w:rFonts w:ascii="Times New Roman" w:hAnsi="Times New Roman" w:cs="Times New Roman"/>
          <w:sz w:val="24"/>
          <w:szCs w:val="24"/>
        </w:rPr>
        <w:tab/>
      </w:r>
      <w:r w:rsidR="00FE3820" w:rsidRPr="00FE3820">
        <w:rPr>
          <w:rFonts w:ascii="Times New Roman" w:hAnsi="Times New Roman" w:cs="Times New Roman"/>
          <w:sz w:val="24"/>
          <w:szCs w:val="24"/>
        </w:rPr>
        <w:tab/>
        <w:t>Rocketry vocabulary</w:t>
      </w:r>
      <w:r w:rsidR="00FE3820">
        <w:rPr>
          <w:rFonts w:ascii="Times New Roman" w:hAnsi="Times New Roman" w:cs="Times New Roman"/>
          <w:sz w:val="24"/>
          <w:szCs w:val="24"/>
        </w:rPr>
        <w:t>/concepts</w:t>
      </w:r>
      <w:r w:rsidR="00FE3820">
        <w:rPr>
          <w:rFonts w:ascii="Times New Roman" w:hAnsi="Times New Roman" w:cs="Times New Roman"/>
          <w:sz w:val="24"/>
          <w:szCs w:val="24"/>
        </w:rPr>
        <w:tab/>
      </w:r>
      <w:r w:rsidR="00546B9E">
        <w:rPr>
          <w:rFonts w:ascii="Times New Roman" w:hAnsi="Times New Roman" w:cs="Times New Roman"/>
          <w:sz w:val="24"/>
          <w:szCs w:val="24"/>
        </w:rPr>
        <w:tab/>
      </w:r>
      <w:r w:rsidR="00546B9E">
        <w:rPr>
          <w:rFonts w:ascii="Times New Roman" w:hAnsi="Times New Roman" w:cs="Times New Roman"/>
          <w:sz w:val="24"/>
          <w:szCs w:val="24"/>
        </w:rPr>
        <w:tab/>
        <w:t>Oct. 3</w:t>
      </w:r>
      <w:r w:rsidR="00FE3820" w:rsidRPr="00FE3820">
        <w:rPr>
          <w:rFonts w:ascii="Times New Roman" w:hAnsi="Times New Roman" w:cs="Times New Roman"/>
          <w:sz w:val="24"/>
          <w:szCs w:val="24"/>
        </w:rPr>
        <w:t>, 2017</w:t>
      </w:r>
    </w:p>
    <w:p w:rsidR="00FE3820" w:rsidRDefault="00FE3820">
      <w:pPr>
        <w:rPr>
          <w:rFonts w:ascii="Times New Roman" w:hAnsi="Times New Roman" w:cs="Times New Roman"/>
          <w:sz w:val="24"/>
          <w:szCs w:val="24"/>
        </w:rPr>
      </w:pPr>
    </w:p>
    <w:p w:rsidR="00293926" w:rsidRDefault="003F4BA6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Piston (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flame protector) (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rocket barf) for parachute protection</w:t>
      </w:r>
    </w:p>
    <w:p w:rsidR="003F4BA6" w:rsidRDefault="003F4BA6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Drogue parachute (at apogee)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Main parachute (as rocket approaches the ground)</w:t>
      </w:r>
    </w:p>
    <w:p w:rsidR="003F4BA6" w:rsidRDefault="003F4BA6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Dual deploy to minimize lateral landing distance (i.e. drift with the wind on descent)</w:t>
      </w:r>
    </w:p>
    <w:p w:rsidR="003F4BA6" w:rsidRDefault="003F4BA6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RockSim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9.0 ($)</w:t>
      </w:r>
    </w:p>
    <w:p w:rsidR="003F4BA6" w:rsidRDefault="003F4BA6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OpenRocket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15.03 (free)</w:t>
      </w:r>
    </w:p>
    <w:p w:rsidR="00D26F9C" w:rsidRDefault="00D26F9C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Parent-child component relationships</w:t>
      </w:r>
    </w:p>
    <w:p w:rsidR="00D26F9C" w:rsidRDefault="00D26F9C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Ballast (for reality and/or for stability)</w:t>
      </w:r>
    </w:p>
    <w:p w:rsidR="00D26F9C" w:rsidRDefault="00E932B3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Plotting options – especially altitude, velocity, acceleration, and lateral distance</w:t>
      </w:r>
    </w:p>
    <w:p w:rsidR="00E932B3" w:rsidRDefault="00E932B3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Wind-cocking – flying into the (local) wind</w:t>
      </w:r>
    </w:p>
    <w:p w:rsidR="003463DB" w:rsidRDefault="003463DB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Interpretation of graphs when multiple things are plotted on top of one another</w:t>
      </w:r>
    </w:p>
    <w:p w:rsidR="003F4BA6" w:rsidRDefault="003F4BA6" w:rsidP="00293926">
      <w:pPr>
        <w:rPr>
          <w:rFonts w:ascii="Times New Roman" w:hAnsi="Times New Roman" w:cs="Times New Roman"/>
          <w:sz w:val="24"/>
          <w:szCs w:val="24"/>
        </w:rPr>
      </w:pPr>
    </w:p>
    <w:p w:rsidR="00293926" w:rsidRDefault="00293926" w:rsidP="00293926">
      <w:pPr>
        <w:rPr>
          <w:rStyle w:val="Hyperlink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 repository:  </w:t>
      </w:r>
      <w:hyperlink r:id="rId5" w:history="1">
        <w:r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http://www.aem.umn.edu/people/faculty/flaten/Rocketry_Remote_Lessons_Fall_2017/</w:t>
        </w:r>
      </w:hyperlink>
    </w:p>
    <w:p w:rsidR="00F516CB" w:rsidRPr="004F27BF" w:rsidRDefault="00F516CB" w:rsidP="00293926">
      <w:pPr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</w:p>
    <w:p w:rsidR="00F516CB" w:rsidRPr="004F27BF" w:rsidRDefault="00F516CB" w:rsidP="00F516CB">
      <w:pPr>
        <w:rPr>
          <w:rFonts w:ascii="Times New Roman" w:hAnsi="Times New Roman" w:cs="Times New Roman"/>
          <w:i/>
          <w:sz w:val="24"/>
          <w:szCs w:val="24"/>
        </w:rPr>
      </w:pPr>
      <w:r w:rsidRPr="00F516CB">
        <w:rPr>
          <w:rFonts w:ascii="Times New Roman" w:hAnsi="Times New Roman" w:cs="Times New Roman"/>
          <w:sz w:val="24"/>
          <w:szCs w:val="24"/>
        </w:rPr>
        <w:t xml:space="preserve">Danny’s evolving photo-build instructions – check back regularly: </w:t>
      </w:r>
      <w:hyperlink r:id="rId6" w:tgtFrame="_blank" w:history="1">
        <w:r w:rsidRPr="004F27B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https://docs.google.com/presentation/d/14IxzFs65U64-Dv_CV8lyb0TSgxyj1ti4kJh6mG2wQh8/edit?usp=sharing</w:t>
        </w:r>
      </w:hyperlink>
    </w:p>
    <w:p w:rsidR="00F516CB" w:rsidRPr="004F27BF" w:rsidRDefault="00F516CB" w:rsidP="002939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16CB" w:rsidRPr="004F2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A0073"/>
    <w:multiLevelType w:val="hybridMultilevel"/>
    <w:tmpl w:val="DB1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12A8A"/>
    <w:multiLevelType w:val="hybridMultilevel"/>
    <w:tmpl w:val="7A88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20"/>
    <w:rsid w:val="00023AAD"/>
    <w:rsid w:val="00085211"/>
    <w:rsid w:val="000C19FD"/>
    <w:rsid w:val="000F1DBF"/>
    <w:rsid w:val="00120563"/>
    <w:rsid w:val="00176D2A"/>
    <w:rsid w:val="00230233"/>
    <w:rsid w:val="002506E9"/>
    <w:rsid w:val="00293926"/>
    <w:rsid w:val="003463DB"/>
    <w:rsid w:val="003F4BA6"/>
    <w:rsid w:val="004F27BF"/>
    <w:rsid w:val="00546B9E"/>
    <w:rsid w:val="005F244E"/>
    <w:rsid w:val="008536B0"/>
    <w:rsid w:val="00866921"/>
    <w:rsid w:val="00C64048"/>
    <w:rsid w:val="00D11617"/>
    <w:rsid w:val="00D26F9C"/>
    <w:rsid w:val="00DD78B9"/>
    <w:rsid w:val="00E07144"/>
    <w:rsid w:val="00E932B3"/>
    <w:rsid w:val="00EB1E31"/>
    <w:rsid w:val="00EC26E4"/>
    <w:rsid w:val="00F516CB"/>
    <w:rsid w:val="00FB568E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59647-ACA0-4EFB-998D-E04B3E58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6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39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4IxzFs65U64-Dv_CV8lyb0TSgxyj1ti4kJh6mG2wQh8/edit?usp=sharing" TargetMode="External"/><Relationship Id="rId5" Type="http://schemas.openxmlformats.org/officeDocument/2006/relationships/hyperlink" Target="http://www.aem.umn.edu/people/faculty/flaten/Rocketry_Remote_Lessons_Fall_20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1708E96D</Template>
  <TotalTime>20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Flaten</dc:creator>
  <cp:lastModifiedBy>James A Flaten</cp:lastModifiedBy>
  <cp:revision>12</cp:revision>
  <cp:lastPrinted>2017-10-03T15:35:00Z</cp:lastPrinted>
  <dcterms:created xsi:type="dcterms:W3CDTF">2017-09-19T16:12:00Z</dcterms:created>
  <dcterms:modified xsi:type="dcterms:W3CDTF">2017-10-03T15:35:00Z</dcterms:modified>
</cp:coreProperties>
</file>